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0E" w:rsidRPr="0063010E" w:rsidRDefault="0063010E" w:rsidP="00A3047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63010E">
        <w:rPr>
          <w:sz w:val="24"/>
          <w:szCs w:val="24"/>
        </w:rPr>
        <w:t xml:space="preserve">Приложение 1 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63010E">
        <w:rPr>
          <w:sz w:val="24"/>
          <w:szCs w:val="24"/>
        </w:rPr>
        <w:t>к  приказу ГУ «ПСС ЧО»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63010E">
        <w:rPr>
          <w:sz w:val="24"/>
          <w:szCs w:val="24"/>
        </w:rPr>
        <w:t xml:space="preserve">от </w:t>
      </w:r>
      <w:r w:rsidR="0071211D">
        <w:rPr>
          <w:sz w:val="24"/>
          <w:szCs w:val="24"/>
        </w:rPr>
        <w:t xml:space="preserve"> 12.10.2015г. </w:t>
      </w:r>
      <w:r w:rsidRPr="0063010E">
        <w:rPr>
          <w:sz w:val="24"/>
          <w:szCs w:val="24"/>
        </w:rPr>
        <w:t xml:space="preserve"> № </w:t>
      </w:r>
      <w:r w:rsidR="0079609B">
        <w:rPr>
          <w:sz w:val="24"/>
          <w:szCs w:val="24"/>
        </w:rPr>
        <w:t>153-5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39"/>
      <w:bookmarkEnd w:id="1"/>
      <w:r w:rsidRPr="0063010E">
        <w:rPr>
          <w:sz w:val="24"/>
          <w:szCs w:val="24"/>
        </w:rPr>
        <w:t xml:space="preserve">Положение 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63010E">
        <w:rPr>
          <w:sz w:val="24"/>
          <w:szCs w:val="24"/>
        </w:rPr>
        <w:t>о порядке предотвращения и (или) урегулирования конфликта интересов в государственном учреждении "Поисково-спасательная служба Челябинской области"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2" w:name="Par48"/>
      <w:bookmarkEnd w:id="2"/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3010E">
        <w:rPr>
          <w:sz w:val="24"/>
          <w:szCs w:val="24"/>
        </w:rPr>
        <w:t>1. Общие положения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1.1. Настоящее Положение разработано в целях реализации Федерального закона от 25 декабря 2008 года № 273-ФЗ «О противодействии коррупции» и определяет: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процедуру уведомления работодателя работником государственного учреждения "Поисково-спасательная служба Челябинской области" (далее - работник) о наличии конфликта интересов или о возможности его возникновения;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порядок предотвращения и урегулирования конфликта интересов работодателем.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59"/>
      <w:bookmarkEnd w:id="3"/>
      <w:r w:rsidRPr="0063010E">
        <w:rPr>
          <w:sz w:val="24"/>
          <w:szCs w:val="24"/>
        </w:rPr>
        <w:t xml:space="preserve">2. Процедура уведомления работодателя о наличии конфликта интересов или 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010E">
        <w:rPr>
          <w:sz w:val="24"/>
          <w:szCs w:val="24"/>
        </w:rPr>
        <w:t>о возможности его возникновения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 xml:space="preserve">2.1. Работник обязан уведомлять работодателя в лице руководителя государственного учреждения "Поисково-спасательная служба Челябинской области" </w:t>
      </w:r>
      <w:r w:rsidRPr="0063010E">
        <w:rPr>
          <w:i/>
          <w:sz w:val="24"/>
          <w:szCs w:val="24"/>
        </w:rPr>
        <w:t xml:space="preserve"> </w:t>
      </w:r>
      <w:r w:rsidRPr="0063010E">
        <w:rPr>
          <w:sz w:val="24"/>
          <w:szCs w:val="24"/>
        </w:rPr>
        <w:t>(далее – государственное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63010E" w:rsidRPr="0063010E" w:rsidRDefault="0063010E" w:rsidP="0063010E">
      <w:pPr>
        <w:pStyle w:val="a8"/>
        <w:spacing w:before="0" w:beforeAutospacing="0" w:after="0" w:afterAutospacing="0"/>
        <w:ind w:firstLine="708"/>
        <w:jc w:val="both"/>
      </w:pPr>
      <w:r w:rsidRPr="0063010E"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2.2. Уведомление оформляется в письменном виде в двух экземплярах.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Первый экземпляр уведомления работник передает руководителю государственного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Второй экземпляр уведомления, заверенный руководителем государственного учреждения, остается у работника в качестве подтверждения факта представления уведомления.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2.3. В случае если работник не имеет возможности передать уведомление лично, оно может быть направлено в адрес государственного учреждения заказным письмом с уведомлением и описью вложения.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76"/>
      <w:bookmarkStart w:id="5" w:name="Par89"/>
      <w:bookmarkEnd w:id="4"/>
      <w:bookmarkEnd w:id="5"/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3010E">
        <w:rPr>
          <w:sz w:val="24"/>
          <w:szCs w:val="24"/>
        </w:rPr>
        <w:t>3. Порядок регистрации уведомлений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государственного учреждения и печатью.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В журнале указываются: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порядковый номер уведомления;</w:t>
      </w:r>
    </w:p>
    <w:p w:rsid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дата и время принятия уведомления;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фамилия и инициалы работника, обратившегося с уведомлением;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дата и время передачи уведомления работодателю;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краткое содержание уведомления;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3.4.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6" w:name="Par104"/>
      <w:bookmarkEnd w:id="6"/>
      <w:r w:rsidRPr="0063010E">
        <w:rPr>
          <w:sz w:val="24"/>
          <w:szCs w:val="24"/>
        </w:rPr>
        <w:t xml:space="preserve">4. </w:t>
      </w:r>
      <w:r>
        <w:rPr>
          <w:sz w:val="24"/>
          <w:szCs w:val="24"/>
        </w:rPr>
        <w:t>П</w:t>
      </w:r>
      <w:r w:rsidRPr="0063010E">
        <w:rPr>
          <w:sz w:val="24"/>
          <w:szCs w:val="24"/>
        </w:rPr>
        <w:t xml:space="preserve">орядок принятия мер по предотвращению и (или) урегулированию конфликта интересов 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4.1. В течение трех рабочих дней руководитель государственного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государственного учреждения.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010E">
        <w:rPr>
          <w:sz w:val="24"/>
          <w:szCs w:val="24"/>
        </w:rPr>
        <w:t>Решение руководителя государственного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работу по профилактике коррупционных и иных правонарушений в государственном учреждении.</w:t>
      </w:r>
    </w:p>
    <w:p w:rsidR="0063010E" w:rsidRPr="0063010E" w:rsidRDefault="0063010E" w:rsidP="0063010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63010E">
        <w:rPr>
          <w:sz w:val="24"/>
          <w:szCs w:val="24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63010E" w:rsidRDefault="0063010E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8611AD" w:rsidRDefault="008611AD" w:rsidP="0063010E">
      <w:pPr>
        <w:rPr>
          <w:sz w:val="24"/>
          <w:szCs w:val="24"/>
        </w:rPr>
      </w:pPr>
    </w:p>
    <w:p w:rsidR="000A4233" w:rsidRDefault="000A4233" w:rsidP="000A4233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A4233" w:rsidRDefault="000A4233" w:rsidP="000A4233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ГУ «ПСС ЧО»</w:t>
      </w:r>
    </w:p>
    <w:p w:rsidR="000A4233" w:rsidRDefault="000A4233" w:rsidP="000A4233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0B49">
        <w:rPr>
          <w:sz w:val="26"/>
          <w:szCs w:val="26"/>
        </w:rPr>
        <w:t xml:space="preserve">12.10.2015г.  </w:t>
      </w:r>
      <w:r>
        <w:rPr>
          <w:sz w:val="26"/>
          <w:szCs w:val="26"/>
        </w:rPr>
        <w:t>№</w:t>
      </w:r>
      <w:r w:rsidR="00CC0B49">
        <w:rPr>
          <w:sz w:val="26"/>
          <w:szCs w:val="26"/>
        </w:rPr>
        <w:t xml:space="preserve"> 153-5</w:t>
      </w:r>
    </w:p>
    <w:p w:rsidR="000A4233" w:rsidRDefault="000A4233" w:rsidP="000A4233">
      <w:pPr>
        <w:ind w:firstLine="540"/>
        <w:jc w:val="right"/>
        <w:rPr>
          <w:sz w:val="26"/>
          <w:szCs w:val="26"/>
        </w:rPr>
      </w:pPr>
    </w:p>
    <w:p w:rsidR="000A4233" w:rsidRDefault="000A4233" w:rsidP="000A4233">
      <w:pPr>
        <w:ind w:firstLine="540"/>
        <w:jc w:val="right"/>
        <w:rPr>
          <w:sz w:val="26"/>
          <w:szCs w:val="26"/>
        </w:rPr>
      </w:pPr>
    </w:p>
    <w:p w:rsidR="00535925" w:rsidRDefault="00535925" w:rsidP="000A4233">
      <w:pPr>
        <w:ind w:firstLine="540"/>
        <w:jc w:val="right"/>
        <w:rPr>
          <w:sz w:val="26"/>
          <w:szCs w:val="26"/>
        </w:rPr>
      </w:pPr>
    </w:p>
    <w:p w:rsidR="00535925" w:rsidRDefault="00535925" w:rsidP="000A4233">
      <w:pPr>
        <w:ind w:firstLine="540"/>
        <w:jc w:val="right"/>
        <w:rPr>
          <w:sz w:val="26"/>
          <w:szCs w:val="26"/>
        </w:rPr>
      </w:pPr>
    </w:p>
    <w:p w:rsidR="000A4233" w:rsidRPr="00663F22" w:rsidRDefault="000A4233" w:rsidP="000A4233">
      <w:pPr>
        <w:ind w:firstLine="540"/>
        <w:jc w:val="right"/>
        <w:rPr>
          <w:sz w:val="26"/>
          <w:szCs w:val="26"/>
        </w:rPr>
      </w:pPr>
      <w:r w:rsidRPr="00663F22">
        <w:rPr>
          <w:sz w:val="26"/>
          <w:szCs w:val="26"/>
        </w:rPr>
        <w:t>____________________________</w:t>
      </w:r>
    </w:p>
    <w:p w:rsidR="000A4233" w:rsidRPr="00663F22" w:rsidRDefault="000A4233" w:rsidP="000A4233">
      <w:pPr>
        <w:ind w:firstLine="540"/>
        <w:jc w:val="right"/>
      </w:pPr>
      <w:r w:rsidRPr="00663F22">
        <w:rPr>
          <w:sz w:val="26"/>
          <w:szCs w:val="26"/>
        </w:rPr>
        <w:t xml:space="preserve">____________________________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663F22">
        <w:t>(ФИО, должность работодателя)</w:t>
      </w:r>
    </w:p>
    <w:p w:rsidR="000A4233" w:rsidRPr="00663F22" w:rsidRDefault="000A4233" w:rsidP="000A4233">
      <w:pPr>
        <w:ind w:firstLine="540"/>
        <w:jc w:val="right"/>
        <w:rPr>
          <w:sz w:val="26"/>
          <w:szCs w:val="26"/>
        </w:rPr>
      </w:pPr>
      <w:r w:rsidRPr="00663F22">
        <w:rPr>
          <w:sz w:val="26"/>
          <w:szCs w:val="26"/>
        </w:rPr>
        <w:t>от ___________________________</w:t>
      </w:r>
    </w:p>
    <w:p w:rsidR="000A4233" w:rsidRDefault="000A4233" w:rsidP="000A4233">
      <w:pPr>
        <w:ind w:firstLine="540"/>
        <w:jc w:val="right"/>
      </w:pPr>
      <w:r>
        <w:rPr>
          <w:sz w:val="26"/>
          <w:szCs w:val="26"/>
        </w:rPr>
        <w:t>___________________________</w:t>
      </w:r>
      <w:r w:rsidRPr="00663F22">
        <w:rPr>
          <w:sz w:val="26"/>
          <w:szCs w:val="26"/>
        </w:rPr>
        <w:t xml:space="preserve">                                                                                                                       </w:t>
      </w:r>
      <w:proofErr w:type="gramStart"/>
      <w:r w:rsidRPr="00663F22">
        <w:rPr>
          <w:sz w:val="26"/>
          <w:szCs w:val="26"/>
        </w:rPr>
        <w:t xml:space="preserve">   </w:t>
      </w:r>
      <w:r w:rsidRPr="00663F22">
        <w:t>(</w:t>
      </w:r>
      <w:proofErr w:type="gramEnd"/>
      <w:r w:rsidRPr="00663F22">
        <w:t>ФИО, должность работника</w:t>
      </w:r>
    </w:p>
    <w:p w:rsidR="000A4233" w:rsidRPr="00663F22" w:rsidRDefault="000A4233" w:rsidP="000A4233">
      <w:pPr>
        <w:ind w:firstLine="540"/>
        <w:jc w:val="right"/>
        <w:rPr>
          <w:sz w:val="26"/>
          <w:szCs w:val="26"/>
        </w:rPr>
      </w:pPr>
      <w:r w:rsidRPr="00663F22">
        <w:t xml:space="preserve"> государственного учреждения)</w:t>
      </w:r>
    </w:p>
    <w:p w:rsidR="000A4233" w:rsidRPr="00663F22" w:rsidRDefault="000A4233" w:rsidP="000A4233">
      <w:pPr>
        <w:rPr>
          <w:sz w:val="26"/>
          <w:szCs w:val="26"/>
        </w:rPr>
      </w:pPr>
    </w:p>
    <w:p w:rsidR="00535925" w:rsidRDefault="00535925" w:rsidP="000A4233">
      <w:pPr>
        <w:ind w:firstLine="540"/>
        <w:jc w:val="center"/>
        <w:rPr>
          <w:b/>
          <w:sz w:val="24"/>
          <w:szCs w:val="24"/>
        </w:rPr>
      </w:pPr>
    </w:p>
    <w:p w:rsidR="000A4233" w:rsidRPr="000A4233" w:rsidRDefault="000A4233" w:rsidP="000A4233">
      <w:pPr>
        <w:ind w:firstLine="540"/>
        <w:jc w:val="center"/>
        <w:rPr>
          <w:b/>
          <w:sz w:val="24"/>
          <w:szCs w:val="24"/>
        </w:rPr>
      </w:pPr>
      <w:r w:rsidRPr="000A4233">
        <w:rPr>
          <w:b/>
          <w:sz w:val="24"/>
          <w:szCs w:val="24"/>
        </w:rPr>
        <w:t>УВЕДОМЛЕНИЕ</w:t>
      </w:r>
    </w:p>
    <w:p w:rsidR="000A4233" w:rsidRPr="000A4233" w:rsidRDefault="000A4233" w:rsidP="000A423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4233">
        <w:rPr>
          <w:rFonts w:ascii="Times New Roman" w:hAnsi="Times New Roman" w:cs="Times New Roman"/>
          <w:color w:val="000000"/>
          <w:sz w:val="24"/>
          <w:szCs w:val="24"/>
        </w:rPr>
        <w:t>о возникшем конфликте интересов или о возможности его возникновения</w:t>
      </w:r>
    </w:p>
    <w:p w:rsidR="000A4233" w:rsidRPr="000A4233" w:rsidRDefault="000A4233" w:rsidP="000A423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4233" w:rsidRPr="000A4233" w:rsidRDefault="000A4233" w:rsidP="000A423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423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273-ФЗ </w:t>
      </w:r>
      <w:r w:rsidRPr="000A4233">
        <w:rPr>
          <w:rFonts w:ascii="Times New Roman" w:hAnsi="Times New Roman" w:cs="Times New Roman"/>
          <w:b w:val="0"/>
          <w:sz w:val="24"/>
          <w:szCs w:val="24"/>
        </w:rPr>
        <w:t>«О противодействии коррупции» я, 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Pr="000A4233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0A4233" w:rsidRPr="000A4233" w:rsidRDefault="000A4233" w:rsidP="000A4233">
      <w:pPr>
        <w:jc w:val="center"/>
        <w:rPr>
          <w:sz w:val="24"/>
          <w:szCs w:val="24"/>
        </w:rPr>
      </w:pPr>
      <w:r w:rsidRPr="000A4233">
        <w:rPr>
          <w:sz w:val="24"/>
          <w:szCs w:val="24"/>
        </w:rPr>
        <w:t>_____________________________________________________________________________________</w:t>
      </w:r>
    </w:p>
    <w:p w:rsidR="000A4233" w:rsidRPr="000A4233" w:rsidRDefault="000A4233" w:rsidP="000A4233">
      <w:pPr>
        <w:jc w:val="center"/>
      </w:pPr>
      <w:r w:rsidRPr="000A4233">
        <w:t>(ФИО, должность работника государственного учреждения)</w:t>
      </w:r>
    </w:p>
    <w:p w:rsidR="000A4233" w:rsidRPr="000A4233" w:rsidRDefault="000A4233" w:rsidP="000A4233">
      <w:pPr>
        <w:jc w:val="both"/>
        <w:rPr>
          <w:sz w:val="24"/>
          <w:szCs w:val="24"/>
          <w:u w:val="single"/>
        </w:rPr>
      </w:pPr>
    </w:p>
    <w:p w:rsidR="000A4233" w:rsidRPr="000A4233" w:rsidRDefault="000A4233" w:rsidP="000A4233">
      <w:pPr>
        <w:jc w:val="both"/>
        <w:rPr>
          <w:sz w:val="24"/>
          <w:szCs w:val="24"/>
        </w:rPr>
      </w:pPr>
      <w:r w:rsidRPr="000A4233">
        <w:rPr>
          <w:sz w:val="24"/>
          <w:szCs w:val="24"/>
        </w:rPr>
        <w:t>настоящим уведомляю о том, что:</w:t>
      </w:r>
    </w:p>
    <w:p w:rsidR="000A4233" w:rsidRPr="000A4233" w:rsidRDefault="000A4233" w:rsidP="000A423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A4233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0A4233" w:rsidRPr="000A4233" w:rsidRDefault="000A4233" w:rsidP="000A4233">
      <w:pPr>
        <w:jc w:val="center"/>
      </w:pPr>
      <w:r w:rsidRPr="000A4233">
        <w:t xml:space="preserve">(описывается ситуация, при которой личная заинтересованность работника ГУ влияет или может повлиять </w:t>
      </w:r>
      <w:proofErr w:type="gramStart"/>
      <w:r w:rsidRPr="000A4233">
        <w:t>на объективное исполнением</w:t>
      </w:r>
      <w:proofErr w:type="gramEnd"/>
      <w:r w:rsidRPr="000A4233">
        <w:t xml:space="preserve"> им трудовых обязанностей и при которой возникает или может возникнуть противоречие между личной заинтересованностью работника ГУ и правами и законными интересами организации, способное привести к причинению вреда правам и законным интересам имуществу, деловой репутации организации)</w:t>
      </w:r>
    </w:p>
    <w:p w:rsidR="000A4233" w:rsidRPr="000A4233" w:rsidRDefault="000A4233" w:rsidP="000A4233">
      <w:pPr>
        <w:rPr>
          <w:sz w:val="24"/>
          <w:szCs w:val="24"/>
        </w:rPr>
      </w:pPr>
      <w:r w:rsidRPr="000A4233">
        <w:rPr>
          <w:sz w:val="24"/>
          <w:szCs w:val="24"/>
        </w:rPr>
        <w:t>2._______________________________________________________________________________________________________________________________________________________________________</w:t>
      </w:r>
    </w:p>
    <w:p w:rsidR="000A4233" w:rsidRPr="000A4233" w:rsidRDefault="000A4233" w:rsidP="000A4233">
      <w:pPr>
        <w:jc w:val="center"/>
      </w:pPr>
      <w:r w:rsidRPr="000A4233"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:rsidR="000A4233" w:rsidRPr="000A4233" w:rsidRDefault="000A4233" w:rsidP="000A4233">
      <w:pPr>
        <w:rPr>
          <w:sz w:val="24"/>
          <w:szCs w:val="24"/>
        </w:rPr>
      </w:pPr>
      <w:r w:rsidRPr="000A4233">
        <w:rPr>
          <w:sz w:val="24"/>
          <w:szCs w:val="24"/>
        </w:rPr>
        <w:t>3. _____________________________________________________________________</w:t>
      </w:r>
    </w:p>
    <w:p w:rsidR="000A4233" w:rsidRPr="00631B20" w:rsidRDefault="000A4233" w:rsidP="000A4233">
      <w:pPr>
        <w:jc w:val="center"/>
      </w:pPr>
      <w:r w:rsidRPr="00631B20">
        <w:t>(дополнительные сведения)</w:t>
      </w:r>
    </w:p>
    <w:p w:rsidR="000A4233" w:rsidRPr="000A4233" w:rsidRDefault="000A4233" w:rsidP="000A4233">
      <w:pPr>
        <w:jc w:val="center"/>
        <w:rPr>
          <w:sz w:val="24"/>
          <w:szCs w:val="24"/>
        </w:rPr>
      </w:pPr>
    </w:p>
    <w:p w:rsidR="000A4233" w:rsidRPr="000A4233" w:rsidRDefault="000A4233" w:rsidP="000A4233">
      <w:pPr>
        <w:rPr>
          <w:sz w:val="24"/>
          <w:szCs w:val="24"/>
        </w:rPr>
      </w:pPr>
    </w:p>
    <w:p w:rsidR="000A4233" w:rsidRPr="000A4233" w:rsidRDefault="000A4233" w:rsidP="000A4233">
      <w:pPr>
        <w:jc w:val="right"/>
        <w:rPr>
          <w:sz w:val="24"/>
          <w:szCs w:val="24"/>
        </w:rPr>
      </w:pPr>
      <w:r w:rsidRPr="000A4233">
        <w:rPr>
          <w:sz w:val="24"/>
          <w:szCs w:val="24"/>
        </w:rPr>
        <w:t>___________________________</w:t>
      </w:r>
    </w:p>
    <w:p w:rsidR="000A4233" w:rsidRPr="00631B20" w:rsidRDefault="000A4233" w:rsidP="000A4233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631B20">
        <w:rPr>
          <w:rFonts w:ascii="Times New Roman" w:hAnsi="Times New Roman" w:cs="Times New Roman"/>
          <w:color w:val="000000"/>
        </w:rPr>
        <w:t>(личная подпись работника ГУ)</w:t>
      </w:r>
    </w:p>
    <w:p w:rsidR="000A4233" w:rsidRPr="000A4233" w:rsidRDefault="000A4233" w:rsidP="000A4233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233" w:rsidRPr="000A4233" w:rsidRDefault="000A4233" w:rsidP="000A4233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4233">
        <w:rPr>
          <w:rFonts w:ascii="Times New Roman" w:hAnsi="Times New Roman" w:cs="Times New Roman"/>
          <w:color w:val="000000"/>
          <w:sz w:val="24"/>
          <w:szCs w:val="24"/>
        </w:rPr>
        <w:t>«___» __________20___года</w:t>
      </w:r>
    </w:p>
    <w:p w:rsidR="000A4233" w:rsidRDefault="000A4233" w:rsidP="000A4233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1B20" w:rsidRDefault="00631B20" w:rsidP="000A4233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1B20" w:rsidRPr="000A4233" w:rsidRDefault="00631B20" w:rsidP="000A4233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233" w:rsidRPr="000A4233" w:rsidRDefault="00631B20" w:rsidP="000A4233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A4233" w:rsidRPr="000A4233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ведомление зарегистрировано </w:t>
      </w:r>
    </w:p>
    <w:p w:rsidR="000A4233" w:rsidRPr="000A4233" w:rsidRDefault="000A4233" w:rsidP="000A4233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0A4233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0A4233" w:rsidRPr="000A4233" w:rsidRDefault="000A4233" w:rsidP="000A4233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0A4233">
        <w:rPr>
          <w:rFonts w:ascii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0A4233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0A4233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="00631B20">
        <w:rPr>
          <w:rFonts w:ascii="Times New Roman" w:hAnsi="Times New Roman" w:cs="Times New Roman"/>
          <w:color w:val="000000"/>
          <w:sz w:val="24"/>
          <w:szCs w:val="24"/>
        </w:rPr>
        <w:t>20___</w:t>
      </w:r>
      <w:r w:rsidRPr="000A4233">
        <w:rPr>
          <w:rFonts w:ascii="Times New Roman" w:hAnsi="Times New Roman" w:cs="Times New Roman"/>
          <w:color w:val="000000"/>
          <w:sz w:val="24"/>
          <w:szCs w:val="24"/>
        </w:rPr>
        <w:t>г. за №_________</w:t>
      </w:r>
    </w:p>
    <w:p w:rsidR="000A4233" w:rsidRPr="000A4233" w:rsidRDefault="000A4233" w:rsidP="000A4233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0A423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0A4233" w:rsidRPr="00631B20" w:rsidRDefault="000A4233" w:rsidP="000A4233">
      <w:pPr>
        <w:pStyle w:val="Preformat"/>
        <w:rPr>
          <w:rFonts w:ascii="Times New Roman" w:hAnsi="Times New Roman" w:cs="Times New Roman"/>
          <w:color w:val="000000"/>
        </w:rPr>
      </w:pPr>
      <w:r w:rsidRPr="00631B20">
        <w:rPr>
          <w:rFonts w:ascii="Times New Roman" w:hAnsi="Times New Roman" w:cs="Times New Roman"/>
          <w:color w:val="000000"/>
        </w:rPr>
        <w:t xml:space="preserve">        (ФИО ответственного лица)</w:t>
      </w:r>
    </w:p>
    <w:p w:rsidR="008611AD" w:rsidRDefault="008611AD" w:rsidP="0063010E">
      <w:pPr>
        <w:rPr>
          <w:sz w:val="24"/>
          <w:szCs w:val="24"/>
        </w:rPr>
      </w:pPr>
    </w:p>
    <w:p w:rsidR="00377F93" w:rsidRDefault="00377F93" w:rsidP="0063010E">
      <w:pPr>
        <w:rPr>
          <w:sz w:val="24"/>
          <w:szCs w:val="24"/>
        </w:rPr>
      </w:pPr>
    </w:p>
    <w:p w:rsidR="00377F93" w:rsidRDefault="00377F93" w:rsidP="0063010E">
      <w:pPr>
        <w:rPr>
          <w:sz w:val="24"/>
          <w:szCs w:val="24"/>
        </w:rPr>
      </w:pPr>
    </w:p>
    <w:p w:rsidR="00377F93" w:rsidRDefault="00377F93" w:rsidP="0063010E">
      <w:pPr>
        <w:rPr>
          <w:sz w:val="24"/>
          <w:szCs w:val="24"/>
        </w:rPr>
      </w:pPr>
    </w:p>
    <w:p w:rsidR="00377F93" w:rsidRDefault="00377F93" w:rsidP="0063010E">
      <w:pPr>
        <w:rPr>
          <w:sz w:val="24"/>
          <w:szCs w:val="24"/>
        </w:rPr>
        <w:sectPr w:rsidR="00377F93" w:rsidSect="0063010E">
          <w:type w:val="continuous"/>
          <w:pgSz w:w="11906" w:h="16838"/>
          <w:pgMar w:top="426" w:right="566" w:bottom="709" w:left="1134" w:header="709" w:footer="709" w:gutter="0"/>
          <w:cols w:space="708"/>
          <w:docGrid w:linePitch="360"/>
        </w:sectPr>
      </w:pPr>
    </w:p>
    <w:p w:rsidR="00377F93" w:rsidRPr="00377F93" w:rsidRDefault="00377F93" w:rsidP="0063010E">
      <w:pPr>
        <w:rPr>
          <w:sz w:val="24"/>
          <w:szCs w:val="24"/>
        </w:rPr>
      </w:pPr>
    </w:p>
    <w:p w:rsidR="00377F93" w:rsidRPr="00377F93" w:rsidRDefault="00377F93" w:rsidP="00377F93">
      <w:pPr>
        <w:ind w:left="9540"/>
        <w:jc w:val="right"/>
        <w:rPr>
          <w:sz w:val="24"/>
          <w:szCs w:val="24"/>
        </w:rPr>
      </w:pPr>
      <w:r w:rsidRPr="00377F93">
        <w:rPr>
          <w:sz w:val="24"/>
          <w:szCs w:val="24"/>
        </w:rPr>
        <w:t xml:space="preserve">Приложение 3 </w:t>
      </w:r>
    </w:p>
    <w:p w:rsidR="00377F93" w:rsidRPr="00377F93" w:rsidRDefault="00377F93" w:rsidP="00377F93">
      <w:pPr>
        <w:ind w:left="9540"/>
        <w:jc w:val="right"/>
        <w:rPr>
          <w:sz w:val="24"/>
          <w:szCs w:val="24"/>
        </w:rPr>
      </w:pPr>
      <w:r w:rsidRPr="00377F93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ГУ «ПСС ЧО»</w:t>
      </w:r>
    </w:p>
    <w:p w:rsidR="00CC0B49" w:rsidRDefault="00CC0B49" w:rsidP="00CC0B49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>от 12.10.2015г.  № 153-5</w:t>
      </w:r>
    </w:p>
    <w:p w:rsidR="00377F93" w:rsidRPr="00377F93" w:rsidRDefault="00377F93" w:rsidP="00377F93">
      <w:pPr>
        <w:jc w:val="center"/>
        <w:rPr>
          <w:sz w:val="24"/>
          <w:szCs w:val="24"/>
        </w:rPr>
      </w:pPr>
    </w:p>
    <w:p w:rsidR="00377F93" w:rsidRPr="00377F93" w:rsidRDefault="00377F93" w:rsidP="00377F93">
      <w:pPr>
        <w:jc w:val="center"/>
        <w:rPr>
          <w:sz w:val="24"/>
          <w:szCs w:val="24"/>
        </w:rPr>
      </w:pPr>
    </w:p>
    <w:p w:rsidR="00377F93" w:rsidRPr="00377F93" w:rsidRDefault="00377F93" w:rsidP="00377F93">
      <w:pPr>
        <w:jc w:val="center"/>
        <w:rPr>
          <w:sz w:val="24"/>
          <w:szCs w:val="24"/>
        </w:rPr>
      </w:pPr>
      <w:r w:rsidRPr="00377F93">
        <w:rPr>
          <w:sz w:val="24"/>
          <w:szCs w:val="24"/>
        </w:rPr>
        <w:t>Журнал</w:t>
      </w:r>
    </w:p>
    <w:p w:rsidR="00377F93" w:rsidRDefault="00377F93" w:rsidP="00377F93">
      <w:pPr>
        <w:jc w:val="center"/>
        <w:rPr>
          <w:sz w:val="24"/>
          <w:szCs w:val="24"/>
        </w:rPr>
      </w:pPr>
      <w:r w:rsidRPr="00377F93">
        <w:rPr>
          <w:sz w:val="24"/>
          <w:szCs w:val="24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</w:p>
    <w:p w:rsidR="00377F93" w:rsidRPr="00377F93" w:rsidRDefault="00377F93" w:rsidP="00377F93">
      <w:pPr>
        <w:jc w:val="center"/>
        <w:rPr>
          <w:sz w:val="24"/>
          <w:szCs w:val="24"/>
        </w:rPr>
      </w:pPr>
      <w:r w:rsidRPr="00377F93">
        <w:rPr>
          <w:sz w:val="24"/>
          <w:szCs w:val="24"/>
        </w:rPr>
        <w:t>государственного учреждения "Поисково-спасательная служба Челябинской области"</w:t>
      </w:r>
    </w:p>
    <w:p w:rsidR="00377F93" w:rsidRPr="00377F93" w:rsidRDefault="00377F93" w:rsidP="00377F93">
      <w:pPr>
        <w:jc w:val="center"/>
        <w:rPr>
          <w:sz w:val="24"/>
          <w:szCs w:val="24"/>
        </w:rPr>
      </w:pPr>
    </w:p>
    <w:p w:rsidR="00377F93" w:rsidRPr="00377F93" w:rsidRDefault="00377F93" w:rsidP="00377F93">
      <w:pPr>
        <w:ind w:left="1440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262"/>
        <w:gridCol w:w="2140"/>
        <w:gridCol w:w="2444"/>
        <w:gridCol w:w="2471"/>
        <w:gridCol w:w="2780"/>
        <w:gridCol w:w="2047"/>
      </w:tblGrid>
      <w:tr w:rsidR="00377F93" w:rsidRPr="00377F93" w:rsidTr="00377F93">
        <w:trPr>
          <w:trHeight w:val="1463"/>
        </w:trPr>
        <w:tc>
          <w:tcPr>
            <w:tcW w:w="642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>№ п\п</w:t>
            </w:r>
          </w:p>
        </w:tc>
        <w:tc>
          <w:tcPr>
            <w:tcW w:w="2262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  <w:r w:rsidRPr="00377F93">
              <w:rPr>
                <w:sz w:val="24"/>
                <w:szCs w:val="24"/>
              </w:rPr>
              <w:t>Примечание</w:t>
            </w:r>
          </w:p>
        </w:tc>
      </w:tr>
      <w:tr w:rsidR="00377F93" w:rsidRPr="00377F93" w:rsidTr="00377F93">
        <w:trPr>
          <w:trHeight w:val="305"/>
        </w:trPr>
        <w:tc>
          <w:tcPr>
            <w:tcW w:w="642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77F93" w:rsidRPr="00377F93" w:rsidRDefault="00377F93" w:rsidP="00BC74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F93" w:rsidRPr="00377F93" w:rsidRDefault="00377F93" w:rsidP="00377F93">
      <w:pPr>
        <w:jc w:val="center"/>
        <w:rPr>
          <w:sz w:val="24"/>
          <w:szCs w:val="24"/>
        </w:rPr>
      </w:pPr>
    </w:p>
    <w:p w:rsidR="00377F93" w:rsidRPr="000A4233" w:rsidRDefault="00377F93" w:rsidP="0063010E">
      <w:pPr>
        <w:rPr>
          <w:sz w:val="24"/>
          <w:szCs w:val="24"/>
        </w:rPr>
      </w:pPr>
    </w:p>
    <w:p w:rsidR="0063010E" w:rsidRPr="0063010E" w:rsidRDefault="0063010E" w:rsidP="0063010E">
      <w:pPr>
        <w:rPr>
          <w:sz w:val="24"/>
          <w:szCs w:val="24"/>
        </w:rPr>
      </w:pPr>
    </w:p>
    <w:sectPr w:rsidR="0063010E" w:rsidRPr="0063010E" w:rsidSect="00377F93">
      <w:type w:val="continuous"/>
      <w:pgSz w:w="16838" w:h="11906" w:orient="landscape"/>
      <w:pgMar w:top="567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F7"/>
    <w:multiLevelType w:val="hybridMultilevel"/>
    <w:tmpl w:val="5DF04954"/>
    <w:lvl w:ilvl="0" w:tplc="34029D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C6736"/>
    <w:multiLevelType w:val="hybridMultilevel"/>
    <w:tmpl w:val="A4745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071424"/>
    <w:multiLevelType w:val="hybridMultilevel"/>
    <w:tmpl w:val="8B801FDC"/>
    <w:lvl w:ilvl="0" w:tplc="4258B12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B8F3527"/>
    <w:multiLevelType w:val="hybridMultilevel"/>
    <w:tmpl w:val="79B2238A"/>
    <w:lvl w:ilvl="0" w:tplc="ACF25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92AE98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734142"/>
    <w:multiLevelType w:val="hybridMultilevel"/>
    <w:tmpl w:val="735E4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2B0B1B"/>
    <w:multiLevelType w:val="hybridMultilevel"/>
    <w:tmpl w:val="6A605EB8"/>
    <w:lvl w:ilvl="0" w:tplc="CFF0BC2C">
      <w:start w:val="1"/>
      <w:numFmt w:val="bullet"/>
      <w:lvlText w:val=""/>
      <w:lvlJc w:val="left"/>
      <w:pPr>
        <w:tabs>
          <w:tab w:val="num" w:pos="991"/>
        </w:tabs>
        <w:ind w:left="91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9EC322E"/>
    <w:multiLevelType w:val="hybridMultilevel"/>
    <w:tmpl w:val="9AD2F572"/>
    <w:lvl w:ilvl="0" w:tplc="3892AE98">
      <w:start w:val="1"/>
      <w:numFmt w:val="bullet"/>
      <w:lvlText w:val="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4BB94628"/>
    <w:multiLevelType w:val="hybridMultilevel"/>
    <w:tmpl w:val="4C8E7A90"/>
    <w:lvl w:ilvl="0" w:tplc="DD742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7425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BB4A7A"/>
    <w:multiLevelType w:val="hybridMultilevel"/>
    <w:tmpl w:val="CA440668"/>
    <w:lvl w:ilvl="0" w:tplc="7F30B87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6FA5"/>
    <w:multiLevelType w:val="hybridMultilevel"/>
    <w:tmpl w:val="3628F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2C363A">
      <w:start w:val="65535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D37F4F"/>
    <w:multiLevelType w:val="hybridMultilevel"/>
    <w:tmpl w:val="BD8E65DC"/>
    <w:lvl w:ilvl="0" w:tplc="3892AE98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0AEC"/>
    <w:multiLevelType w:val="hybridMultilevel"/>
    <w:tmpl w:val="CAFA6BC2"/>
    <w:lvl w:ilvl="0" w:tplc="34029D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3892AE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32A3DF9"/>
    <w:multiLevelType w:val="hybridMultilevel"/>
    <w:tmpl w:val="31002064"/>
    <w:lvl w:ilvl="0" w:tplc="16CE48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2A22E8DE">
      <w:numFmt w:val="none"/>
      <w:lvlText w:val=""/>
      <w:lvlJc w:val="left"/>
      <w:pPr>
        <w:tabs>
          <w:tab w:val="num" w:pos="360"/>
        </w:tabs>
      </w:pPr>
    </w:lvl>
    <w:lvl w:ilvl="2" w:tplc="18D6234E">
      <w:numFmt w:val="none"/>
      <w:lvlText w:val=""/>
      <w:lvlJc w:val="left"/>
      <w:pPr>
        <w:tabs>
          <w:tab w:val="num" w:pos="360"/>
        </w:tabs>
      </w:pPr>
    </w:lvl>
    <w:lvl w:ilvl="3" w:tplc="EFC01924">
      <w:numFmt w:val="none"/>
      <w:lvlText w:val=""/>
      <w:lvlJc w:val="left"/>
      <w:pPr>
        <w:tabs>
          <w:tab w:val="num" w:pos="360"/>
        </w:tabs>
      </w:pPr>
    </w:lvl>
    <w:lvl w:ilvl="4" w:tplc="FB5A62E0">
      <w:numFmt w:val="none"/>
      <w:lvlText w:val=""/>
      <w:lvlJc w:val="left"/>
      <w:pPr>
        <w:tabs>
          <w:tab w:val="num" w:pos="360"/>
        </w:tabs>
      </w:pPr>
    </w:lvl>
    <w:lvl w:ilvl="5" w:tplc="A8FC738A">
      <w:numFmt w:val="none"/>
      <w:lvlText w:val=""/>
      <w:lvlJc w:val="left"/>
      <w:pPr>
        <w:tabs>
          <w:tab w:val="num" w:pos="360"/>
        </w:tabs>
      </w:pPr>
    </w:lvl>
    <w:lvl w:ilvl="6" w:tplc="D2CA2850">
      <w:numFmt w:val="none"/>
      <w:lvlText w:val=""/>
      <w:lvlJc w:val="left"/>
      <w:pPr>
        <w:tabs>
          <w:tab w:val="num" w:pos="360"/>
        </w:tabs>
      </w:pPr>
    </w:lvl>
    <w:lvl w:ilvl="7" w:tplc="0228F278">
      <w:numFmt w:val="none"/>
      <w:lvlText w:val=""/>
      <w:lvlJc w:val="left"/>
      <w:pPr>
        <w:tabs>
          <w:tab w:val="num" w:pos="360"/>
        </w:tabs>
      </w:pPr>
    </w:lvl>
    <w:lvl w:ilvl="8" w:tplc="87A2EF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37E56CF"/>
    <w:multiLevelType w:val="hybridMultilevel"/>
    <w:tmpl w:val="F92A776A"/>
    <w:lvl w:ilvl="0" w:tplc="A2949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45F0612"/>
    <w:multiLevelType w:val="hybridMultilevel"/>
    <w:tmpl w:val="24F67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7425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AE547F"/>
    <w:multiLevelType w:val="hybridMultilevel"/>
    <w:tmpl w:val="B666F6E8"/>
    <w:lvl w:ilvl="0" w:tplc="7F30B87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3985"/>
    <w:multiLevelType w:val="hybridMultilevel"/>
    <w:tmpl w:val="E6828C5C"/>
    <w:lvl w:ilvl="0" w:tplc="742C363A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hint="default"/>
      </w:rPr>
    </w:lvl>
    <w:lvl w:ilvl="1" w:tplc="742C363A">
      <w:start w:val="65535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806457"/>
    <w:multiLevelType w:val="hybridMultilevel"/>
    <w:tmpl w:val="45483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7425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53D"/>
    <w:rsid w:val="00004C7D"/>
    <w:rsid w:val="00015FD5"/>
    <w:rsid w:val="00035B65"/>
    <w:rsid w:val="00067F26"/>
    <w:rsid w:val="000728C3"/>
    <w:rsid w:val="00085EE8"/>
    <w:rsid w:val="00086F1D"/>
    <w:rsid w:val="000943FA"/>
    <w:rsid w:val="000A2BB7"/>
    <w:rsid w:val="000A4233"/>
    <w:rsid w:val="000A4EC5"/>
    <w:rsid w:val="000A570C"/>
    <w:rsid w:val="000A663C"/>
    <w:rsid w:val="000A6E8D"/>
    <w:rsid w:val="000B642C"/>
    <w:rsid w:val="000B7AB0"/>
    <w:rsid w:val="000C3A10"/>
    <w:rsid w:val="000D4698"/>
    <w:rsid w:val="000D5624"/>
    <w:rsid w:val="000D6201"/>
    <w:rsid w:val="000D6437"/>
    <w:rsid w:val="000E13C7"/>
    <w:rsid w:val="000E1F4D"/>
    <w:rsid w:val="000E61A2"/>
    <w:rsid w:val="000F134D"/>
    <w:rsid w:val="00117862"/>
    <w:rsid w:val="00117A27"/>
    <w:rsid w:val="001256AD"/>
    <w:rsid w:val="00133411"/>
    <w:rsid w:val="00134EB8"/>
    <w:rsid w:val="00151ECE"/>
    <w:rsid w:val="001712A3"/>
    <w:rsid w:val="001730B8"/>
    <w:rsid w:val="0017318B"/>
    <w:rsid w:val="00173465"/>
    <w:rsid w:val="00174062"/>
    <w:rsid w:val="00175BBA"/>
    <w:rsid w:val="00186444"/>
    <w:rsid w:val="00197517"/>
    <w:rsid w:val="001B4512"/>
    <w:rsid w:val="001C4F28"/>
    <w:rsid w:val="001E3712"/>
    <w:rsid w:val="001F0F84"/>
    <w:rsid w:val="001F5E7A"/>
    <w:rsid w:val="00207FDC"/>
    <w:rsid w:val="00235791"/>
    <w:rsid w:val="00245CE7"/>
    <w:rsid w:val="00251D91"/>
    <w:rsid w:val="00252582"/>
    <w:rsid w:val="00253E38"/>
    <w:rsid w:val="00262D67"/>
    <w:rsid w:val="00272136"/>
    <w:rsid w:val="00297261"/>
    <w:rsid w:val="002B20C2"/>
    <w:rsid w:val="002C44C7"/>
    <w:rsid w:val="002D5C4A"/>
    <w:rsid w:val="002E6663"/>
    <w:rsid w:val="002F5B4B"/>
    <w:rsid w:val="0030047D"/>
    <w:rsid w:val="00301167"/>
    <w:rsid w:val="00302198"/>
    <w:rsid w:val="00335C5E"/>
    <w:rsid w:val="00337CE3"/>
    <w:rsid w:val="00346A5D"/>
    <w:rsid w:val="00350D11"/>
    <w:rsid w:val="0035113F"/>
    <w:rsid w:val="00356B51"/>
    <w:rsid w:val="003578F9"/>
    <w:rsid w:val="00364706"/>
    <w:rsid w:val="00377F93"/>
    <w:rsid w:val="0038039E"/>
    <w:rsid w:val="00383618"/>
    <w:rsid w:val="00384D8D"/>
    <w:rsid w:val="00387089"/>
    <w:rsid w:val="003915AA"/>
    <w:rsid w:val="00393314"/>
    <w:rsid w:val="003B07FC"/>
    <w:rsid w:val="003B1662"/>
    <w:rsid w:val="003B2D1F"/>
    <w:rsid w:val="003B4B92"/>
    <w:rsid w:val="003B7663"/>
    <w:rsid w:val="003C470D"/>
    <w:rsid w:val="003D229D"/>
    <w:rsid w:val="003D2422"/>
    <w:rsid w:val="003D3C36"/>
    <w:rsid w:val="003D54B3"/>
    <w:rsid w:val="003D5F6B"/>
    <w:rsid w:val="003E46FF"/>
    <w:rsid w:val="003F0E39"/>
    <w:rsid w:val="003F12B0"/>
    <w:rsid w:val="003F6C57"/>
    <w:rsid w:val="003F6E94"/>
    <w:rsid w:val="0040423A"/>
    <w:rsid w:val="0040553A"/>
    <w:rsid w:val="004069C4"/>
    <w:rsid w:val="00411845"/>
    <w:rsid w:val="00414DC1"/>
    <w:rsid w:val="004162B9"/>
    <w:rsid w:val="00420A06"/>
    <w:rsid w:val="00422E6A"/>
    <w:rsid w:val="00437A24"/>
    <w:rsid w:val="004638B8"/>
    <w:rsid w:val="00475FFD"/>
    <w:rsid w:val="004810DD"/>
    <w:rsid w:val="00492CCD"/>
    <w:rsid w:val="004A13B3"/>
    <w:rsid w:val="004C1002"/>
    <w:rsid w:val="004C1B3C"/>
    <w:rsid w:val="004C4C91"/>
    <w:rsid w:val="004C5341"/>
    <w:rsid w:val="004D1590"/>
    <w:rsid w:val="004E3BEC"/>
    <w:rsid w:val="004F2807"/>
    <w:rsid w:val="004F2825"/>
    <w:rsid w:val="004F6F86"/>
    <w:rsid w:val="00502BA3"/>
    <w:rsid w:val="005042DE"/>
    <w:rsid w:val="00514959"/>
    <w:rsid w:val="00516FE6"/>
    <w:rsid w:val="005223E4"/>
    <w:rsid w:val="005256AB"/>
    <w:rsid w:val="005321D4"/>
    <w:rsid w:val="005333CC"/>
    <w:rsid w:val="00535925"/>
    <w:rsid w:val="005413BD"/>
    <w:rsid w:val="005424D4"/>
    <w:rsid w:val="00544B82"/>
    <w:rsid w:val="00544E8C"/>
    <w:rsid w:val="0054610D"/>
    <w:rsid w:val="00553C6B"/>
    <w:rsid w:val="00557B9E"/>
    <w:rsid w:val="00583F89"/>
    <w:rsid w:val="00585661"/>
    <w:rsid w:val="00590A25"/>
    <w:rsid w:val="00596EF4"/>
    <w:rsid w:val="005B173B"/>
    <w:rsid w:val="005D163C"/>
    <w:rsid w:val="005E28FA"/>
    <w:rsid w:val="005F5448"/>
    <w:rsid w:val="005F7A41"/>
    <w:rsid w:val="00601F1C"/>
    <w:rsid w:val="0061649E"/>
    <w:rsid w:val="00626F81"/>
    <w:rsid w:val="0063010E"/>
    <w:rsid w:val="00631B20"/>
    <w:rsid w:val="00631B72"/>
    <w:rsid w:val="00637932"/>
    <w:rsid w:val="00643ACD"/>
    <w:rsid w:val="00647869"/>
    <w:rsid w:val="00651872"/>
    <w:rsid w:val="00652FE7"/>
    <w:rsid w:val="006611B0"/>
    <w:rsid w:val="00661E8D"/>
    <w:rsid w:val="00662E84"/>
    <w:rsid w:val="00672378"/>
    <w:rsid w:val="00675D74"/>
    <w:rsid w:val="00676A7D"/>
    <w:rsid w:val="00690B4C"/>
    <w:rsid w:val="006A700C"/>
    <w:rsid w:val="006B2342"/>
    <w:rsid w:val="006B390E"/>
    <w:rsid w:val="006C1FD5"/>
    <w:rsid w:val="006D381A"/>
    <w:rsid w:val="006D48C8"/>
    <w:rsid w:val="006D74E2"/>
    <w:rsid w:val="006D761E"/>
    <w:rsid w:val="006D775A"/>
    <w:rsid w:val="006E1814"/>
    <w:rsid w:val="0071211D"/>
    <w:rsid w:val="007175CA"/>
    <w:rsid w:val="00724D04"/>
    <w:rsid w:val="00726076"/>
    <w:rsid w:val="00737338"/>
    <w:rsid w:val="00743C97"/>
    <w:rsid w:val="00746DDC"/>
    <w:rsid w:val="007633EB"/>
    <w:rsid w:val="00766BD2"/>
    <w:rsid w:val="007709B8"/>
    <w:rsid w:val="00773D63"/>
    <w:rsid w:val="0078281D"/>
    <w:rsid w:val="00785823"/>
    <w:rsid w:val="00790FD0"/>
    <w:rsid w:val="0079609B"/>
    <w:rsid w:val="007971DB"/>
    <w:rsid w:val="00797631"/>
    <w:rsid w:val="007A66E6"/>
    <w:rsid w:val="007B6AE1"/>
    <w:rsid w:val="007C15C2"/>
    <w:rsid w:val="007C52EB"/>
    <w:rsid w:val="007E5720"/>
    <w:rsid w:val="007F1550"/>
    <w:rsid w:val="0080124D"/>
    <w:rsid w:val="008043A6"/>
    <w:rsid w:val="00804BC6"/>
    <w:rsid w:val="00805373"/>
    <w:rsid w:val="00811445"/>
    <w:rsid w:val="00811D25"/>
    <w:rsid w:val="008207DD"/>
    <w:rsid w:val="00827ACE"/>
    <w:rsid w:val="00832515"/>
    <w:rsid w:val="00835693"/>
    <w:rsid w:val="00840038"/>
    <w:rsid w:val="00850982"/>
    <w:rsid w:val="0086023A"/>
    <w:rsid w:val="008611AD"/>
    <w:rsid w:val="00875B3A"/>
    <w:rsid w:val="00880C48"/>
    <w:rsid w:val="008919D1"/>
    <w:rsid w:val="0089767A"/>
    <w:rsid w:val="008C0471"/>
    <w:rsid w:val="008C6E24"/>
    <w:rsid w:val="008C7D96"/>
    <w:rsid w:val="008D11BC"/>
    <w:rsid w:val="008D6A0D"/>
    <w:rsid w:val="008E40E2"/>
    <w:rsid w:val="008F3F6C"/>
    <w:rsid w:val="00905574"/>
    <w:rsid w:val="009062FB"/>
    <w:rsid w:val="0091733F"/>
    <w:rsid w:val="00925658"/>
    <w:rsid w:val="00933076"/>
    <w:rsid w:val="009337F3"/>
    <w:rsid w:val="00945316"/>
    <w:rsid w:val="009468CD"/>
    <w:rsid w:val="0095300D"/>
    <w:rsid w:val="0099246C"/>
    <w:rsid w:val="009A5632"/>
    <w:rsid w:val="009B14CA"/>
    <w:rsid w:val="009B1779"/>
    <w:rsid w:val="009B6FD5"/>
    <w:rsid w:val="009C2D8F"/>
    <w:rsid w:val="009C345F"/>
    <w:rsid w:val="009C593B"/>
    <w:rsid w:val="009C6533"/>
    <w:rsid w:val="009D6F6E"/>
    <w:rsid w:val="009F2079"/>
    <w:rsid w:val="009F3954"/>
    <w:rsid w:val="00A06D07"/>
    <w:rsid w:val="00A210F1"/>
    <w:rsid w:val="00A26241"/>
    <w:rsid w:val="00A26433"/>
    <w:rsid w:val="00A264AC"/>
    <w:rsid w:val="00A30478"/>
    <w:rsid w:val="00A34645"/>
    <w:rsid w:val="00A37A70"/>
    <w:rsid w:val="00A4507A"/>
    <w:rsid w:val="00A474D2"/>
    <w:rsid w:val="00A478D3"/>
    <w:rsid w:val="00A51BE6"/>
    <w:rsid w:val="00A52DB4"/>
    <w:rsid w:val="00A66F67"/>
    <w:rsid w:val="00A8762A"/>
    <w:rsid w:val="00AA1A03"/>
    <w:rsid w:val="00AB1234"/>
    <w:rsid w:val="00AC1119"/>
    <w:rsid w:val="00AC5DAD"/>
    <w:rsid w:val="00AE52FE"/>
    <w:rsid w:val="00AF58E8"/>
    <w:rsid w:val="00B13729"/>
    <w:rsid w:val="00B16A00"/>
    <w:rsid w:val="00B21E66"/>
    <w:rsid w:val="00B2223F"/>
    <w:rsid w:val="00B27104"/>
    <w:rsid w:val="00B27A65"/>
    <w:rsid w:val="00B3276D"/>
    <w:rsid w:val="00B34A9B"/>
    <w:rsid w:val="00B44942"/>
    <w:rsid w:val="00B51865"/>
    <w:rsid w:val="00B6040E"/>
    <w:rsid w:val="00B62FD5"/>
    <w:rsid w:val="00B76BB1"/>
    <w:rsid w:val="00B806D2"/>
    <w:rsid w:val="00B8281C"/>
    <w:rsid w:val="00B8590F"/>
    <w:rsid w:val="00B874FD"/>
    <w:rsid w:val="00B93AD3"/>
    <w:rsid w:val="00BA1E5A"/>
    <w:rsid w:val="00BA33A9"/>
    <w:rsid w:val="00BB1FD8"/>
    <w:rsid w:val="00BB33CD"/>
    <w:rsid w:val="00BC1C28"/>
    <w:rsid w:val="00BC40AA"/>
    <w:rsid w:val="00BC68FB"/>
    <w:rsid w:val="00BD3E13"/>
    <w:rsid w:val="00BE0242"/>
    <w:rsid w:val="00BF0BC8"/>
    <w:rsid w:val="00BF6A9C"/>
    <w:rsid w:val="00C0510E"/>
    <w:rsid w:val="00C15721"/>
    <w:rsid w:val="00C237D2"/>
    <w:rsid w:val="00C2400E"/>
    <w:rsid w:val="00C27EA6"/>
    <w:rsid w:val="00C30098"/>
    <w:rsid w:val="00C317CB"/>
    <w:rsid w:val="00C33031"/>
    <w:rsid w:val="00C40C21"/>
    <w:rsid w:val="00C45C67"/>
    <w:rsid w:val="00C82D74"/>
    <w:rsid w:val="00C9253D"/>
    <w:rsid w:val="00C92F3D"/>
    <w:rsid w:val="00CA019E"/>
    <w:rsid w:val="00CA08F7"/>
    <w:rsid w:val="00CC0B49"/>
    <w:rsid w:val="00CD0B7C"/>
    <w:rsid w:val="00CE0174"/>
    <w:rsid w:val="00CE02AB"/>
    <w:rsid w:val="00CE5450"/>
    <w:rsid w:val="00CF09CB"/>
    <w:rsid w:val="00D14FEB"/>
    <w:rsid w:val="00D16204"/>
    <w:rsid w:val="00D2176F"/>
    <w:rsid w:val="00D24CAF"/>
    <w:rsid w:val="00D25B78"/>
    <w:rsid w:val="00D30EC0"/>
    <w:rsid w:val="00D352BD"/>
    <w:rsid w:val="00D378A0"/>
    <w:rsid w:val="00D443F4"/>
    <w:rsid w:val="00D47DC7"/>
    <w:rsid w:val="00D51104"/>
    <w:rsid w:val="00D512F0"/>
    <w:rsid w:val="00D56701"/>
    <w:rsid w:val="00D57696"/>
    <w:rsid w:val="00D62F1B"/>
    <w:rsid w:val="00D705D8"/>
    <w:rsid w:val="00D71C29"/>
    <w:rsid w:val="00D7235D"/>
    <w:rsid w:val="00D84596"/>
    <w:rsid w:val="00D9304C"/>
    <w:rsid w:val="00D93D5C"/>
    <w:rsid w:val="00D94B5E"/>
    <w:rsid w:val="00D957D6"/>
    <w:rsid w:val="00DA1CF1"/>
    <w:rsid w:val="00DB1D17"/>
    <w:rsid w:val="00DB2517"/>
    <w:rsid w:val="00DB7225"/>
    <w:rsid w:val="00DE6863"/>
    <w:rsid w:val="00E02B48"/>
    <w:rsid w:val="00E03B89"/>
    <w:rsid w:val="00E1331A"/>
    <w:rsid w:val="00E30BDE"/>
    <w:rsid w:val="00E3386A"/>
    <w:rsid w:val="00E41391"/>
    <w:rsid w:val="00E52104"/>
    <w:rsid w:val="00E62D04"/>
    <w:rsid w:val="00E661C2"/>
    <w:rsid w:val="00E71C0F"/>
    <w:rsid w:val="00E73D04"/>
    <w:rsid w:val="00E86490"/>
    <w:rsid w:val="00E918F9"/>
    <w:rsid w:val="00EA1D32"/>
    <w:rsid w:val="00EA409A"/>
    <w:rsid w:val="00EA44A8"/>
    <w:rsid w:val="00EA5510"/>
    <w:rsid w:val="00EC78F8"/>
    <w:rsid w:val="00ED50DF"/>
    <w:rsid w:val="00EE27C3"/>
    <w:rsid w:val="00EE67A3"/>
    <w:rsid w:val="00F17E89"/>
    <w:rsid w:val="00F256DF"/>
    <w:rsid w:val="00F424A2"/>
    <w:rsid w:val="00F43F65"/>
    <w:rsid w:val="00F51261"/>
    <w:rsid w:val="00F60565"/>
    <w:rsid w:val="00F62BC6"/>
    <w:rsid w:val="00F7272E"/>
    <w:rsid w:val="00F73C93"/>
    <w:rsid w:val="00F741C9"/>
    <w:rsid w:val="00F8578B"/>
    <w:rsid w:val="00F85ED1"/>
    <w:rsid w:val="00F953FD"/>
    <w:rsid w:val="00F972BA"/>
    <w:rsid w:val="00FA5DBE"/>
    <w:rsid w:val="00FC363A"/>
    <w:rsid w:val="00FC52D8"/>
    <w:rsid w:val="00FD39FD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B8DA"/>
  <w15:docId w15:val="{45DF2413-84BA-45A9-86D0-163BFBB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45"/>
  </w:style>
  <w:style w:type="paragraph" w:styleId="1">
    <w:name w:val="heading 1"/>
    <w:basedOn w:val="a"/>
    <w:next w:val="a"/>
    <w:qFormat/>
    <w:rsid w:val="00A34645"/>
    <w:pPr>
      <w:keepNext/>
      <w:tabs>
        <w:tab w:val="left" w:pos="4253"/>
      </w:tabs>
      <w:ind w:left="794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4645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4645"/>
    <w:pPr>
      <w:keepNext/>
      <w:tabs>
        <w:tab w:val="left" w:pos="4253"/>
      </w:tabs>
      <w:ind w:left="3402" w:hanging="3402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4645"/>
    <w:pPr>
      <w:keepNext/>
      <w:tabs>
        <w:tab w:val="left" w:pos="3969"/>
      </w:tabs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A34645"/>
    <w:pPr>
      <w:keepNext/>
      <w:ind w:firstLine="851"/>
      <w:outlineLvl w:val="4"/>
    </w:pPr>
    <w:rPr>
      <w:b/>
      <w:iCs/>
      <w:sz w:val="24"/>
    </w:rPr>
  </w:style>
  <w:style w:type="paragraph" w:styleId="6">
    <w:name w:val="heading 6"/>
    <w:basedOn w:val="a"/>
    <w:next w:val="a"/>
    <w:qFormat/>
    <w:rsid w:val="00A34645"/>
    <w:pPr>
      <w:keepNext/>
      <w:tabs>
        <w:tab w:val="left" w:pos="1276"/>
      </w:tabs>
      <w:ind w:firstLine="1560"/>
      <w:jc w:val="both"/>
      <w:outlineLvl w:val="5"/>
    </w:pPr>
    <w:rPr>
      <w:sz w:val="24"/>
    </w:rPr>
  </w:style>
  <w:style w:type="paragraph" w:styleId="9">
    <w:name w:val="heading 9"/>
    <w:basedOn w:val="a"/>
    <w:next w:val="a"/>
    <w:qFormat/>
    <w:rsid w:val="00351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4645"/>
    <w:pPr>
      <w:tabs>
        <w:tab w:val="left" w:pos="4253"/>
      </w:tabs>
      <w:ind w:left="4253" w:hanging="3459"/>
    </w:pPr>
    <w:rPr>
      <w:rFonts w:ascii="Courier New" w:hAnsi="Courier New"/>
      <w:sz w:val="24"/>
    </w:rPr>
  </w:style>
  <w:style w:type="paragraph" w:styleId="20">
    <w:name w:val="Body Text Indent 2"/>
    <w:basedOn w:val="a"/>
    <w:rsid w:val="00A34645"/>
    <w:pPr>
      <w:tabs>
        <w:tab w:val="left" w:pos="4253"/>
      </w:tabs>
      <w:ind w:left="426"/>
      <w:jc w:val="both"/>
    </w:pPr>
    <w:rPr>
      <w:rFonts w:ascii="Courier New" w:hAnsi="Courier New"/>
      <w:sz w:val="24"/>
    </w:rPr>
  </w:style>
  <w:style w:type="paragraph" w:styleId="a4">
    <w:name w:val="Title"/>
    <w:basedOn w:val="a"/>
    <w:qFormat/>
    <w:rsid w:val="00A34645"/>
    <w:pPr>
      <w:ind w:left="794"/>
      <w:jc w:val="center"/>
    </w:pPr>
    <w:rPr>
      <w:b/>
      <w:sz w:val="24"/>
    </w:rPr>
  </w:style>
  <w:style w:type="paragraph" w:styleId="30">
    <w:name w:val="Body Text Indent 3"/>
    <w:basedOn w:val="a"/>
    <w:rsid w:val="00F17E89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2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24A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A66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Normal (Web)"/>
    <w:basedOn w:val="a"/>
    <w:rsid w:val="0063010E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rsid w:val="000A42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0A42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МЧС РФ  ПСС ЧО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</dc:title>
  <dc:subject/>
  <dc:creator>Чернова Оксана Николаевна</dc:creator>
  <cp:keywords/>
  <dc:description/>
  <cp:lastModifiedBy>User</cp:lastModifiedBy>
  <cp:revision>7</cp:revision>
  <cp:lastPrinted>2015-04-29T04:32:00Z</cp:lastPrinted>
  <dcterms:created xsi:type="dcterms:W3CDTF">2015-10-15T07:22:00Z</dcterms:created>
  <dcterms:modified xsi:type="dcterms:W3CDTF">2018-11-19T10:44:00Z</dcterms:modified>
</cp:coreProperties>
</file>